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874B" w14:textId="2F4197B4" w:rsidR="00454192" w:rsidRPr="000B20E0" w:rsidRDefault="00454192" w:rsidP="00454192">
      <w:pPr>
        <w:rPr>
          <w:rFonts w:cs="Source Sans Pro"/>
          <w:color w:val="000000"/>
          <w:sz w:val="24"/>
        </w:rPr>
      </w:pPr>
      <w:r w:rsidRPr="000B20E0">
        <w:rPr>
          <w:rFonts w:cs="Source Sans Pro"/>
          <w:color w:val="000000"/>
          <w:sz w:val="24"/>
        </w:rPr>
        <w:t>TEN SING</w:t>
      </w:r>
      <w:r w:rsidR="009C383B">
        <w:rPr>
          <w:rFonts w:cs="Source Sans Pro"/>
          <w:color w:val="000000"/>
          <w:sz w:val="24"/>
        </w:rPr>
        <w:t>-</w:t>
      </w:r>
      <w:r w:rsidRPr="000B20E0">
        <w:rPr>
          <w:rFonts w:cs="Source Sans Pro"/>
          <w:color w:val="000000"/>
          <w:sz w:val="24"/>
        </w:rPr>
        <w:t>HOME-Seminar 20</w:t>
      </w:r>
      <w:r w:rsidR="00C466F3">
        <w:rPr>
          <w:rFonts w:cs="Source Sans Pro"/>
          <w:color w:val="000000"/>
          <w:sz w:val="24"/>
        </w:rPr>
        <w:t>2</w:t>
      </w:r>
      <w:r w:rsidR="00A055A0">
        <w:rPr>
          <w:rFonts w:cs="Source Sans Pro"/>
          <w:color w:val="000000"/>
          <w:sz w:val="24"/>
        </w:rPr>
        <w:t>1</w:t>
      </w:r>
      <w:r w:rsidRPr="000B20E0">
        <w:rPr>
          <w:rFonts w:cs="Source Sans Pro"/>
          <w:color w:val="000000"/>
          <w:sz w:val="24"/>
        </w:rPr>
        <w:br/>
        <w:t>Schriftliche Bestätigung der Online-Anmeldung</w:t>
      </w:r>
    </w:p>
    <w:p w14:paraId="65FF3591" w14:textId="77777777" w:rsidR="00454192" w:rsidRPr="00454192" w:rsidRDefault="00454192" w:rsidP="00454192">
      <w:pPr>
        <w:rPr>
          <w:rFonts w:cs="Source Sans Pro"/>
          <w:color w:val="000000"/>
        </w:rPr>
      </w:pPr>
    </w:p>
    <w:p w14:paraId="0AB6D60B" w14:textId="27A34A08" w:rsidR="00454192" w:rsidRPr="00454192" w:rsidRDefault="00454192" w:rsidP="00454192">
      <w:pPr>
        <w:rPr>
          <w:rFonts w:cs="Source Sans Pro"/>
          <w:color w:val="000000"/>
        </w:rPr>
      </w:pPr>
      <w:r w:rsidRPr="00454192">
        <w:rPr>
          <w:rFonts w:cs="Source Sans Pro"/>
          <w:b/>
          <w:color w:val="000000"/>
        </w:rPr>
        <w:t>Anmeldung TEN SING</w:t>
      </w:r>
      <w:r w:rsidR="009C383B">
        <w:rPr>
          <w:rFonts w:cs="Source Sans Pro"/>
          <w:b/>
          <w:color w:val="000000"/>
        </w:rPr>
        <w:t>-</w:t>
      </w:r>
      <w:r w:rsidRPr="00454192">
        <w:rPr>
          <w:rFonts w:cs="Source Sans Pro"/>
          <w:b/>
          <w:color w:val="000000"/>
        </w:rPr>
        <w:t>HOME-Seminar 20</w:t>
      </w:r>
      <w:r w:rsidR="00C466F3">
        <w:rPr>
          <w:rFonts w:cs="Source Sans Pro"/>
          <w:b/>
          <w:color w:val="000000"/>
        </w:rPr>
        <w:t>2</w:t>
      </w:r>
      <w:r w:rsidR="00A055A0">
        <w:rPr>
          <w:rFonts w:cs="Source Sans Pro"/>
          <w:b/>
          <w:color w:val="000000"/>
        </w:rPr>
        <w:t>1</w:t>
      </w:r>
    </w:p>
    <w:p w14:paraId="233E19B9" w14:textId="77777777" w:rsidR="00454192" w:rsidRPr="000B20E0" w:rsidRDefault="00454192" w:rsidP="00454192">
      <w:pPr>
        <w:rPr>
          <w:rFonts w:cs="Source Sans Pro"/>
          <w:i/>
          <w:color w:val="000000"/>
        </w:rPr>
      </w:pPr>
      <w:r w:rsidRPr="000B20E0">
        <w:rPr>
          <w:rFonts w:cs="Source Sans Pro"/>
          <w:i/>
          <w:color w:val="000000"/>
        </w:rPr>
        <w:t>Schön, dass Du beim HOME dabei sein möchtest! Um Deine Anmeldung zu verv</w:t>
      </w:r>
      <w:r w:rsidR="000B20E0" w:rsidRPr="000B20E0">
        <w:rPr>
          <w:rFonts w:cs="Source Sans Pro"/>
          <w:i/>
          <w:color w:val="000000"/>
        </w:rPr>
        <w:t>ollständigen, brauchen wir noch</w:t>
      </w:r>
      <w:r w:rsidRPr="000B20E0">
        <w:rPr>
          <w:rFonts w:cs="Source Sans Pro"/>
          <w:i/>
          <w:color w:val="000000"/>
        </w:rPr>
        <w:t xml:space="preserve"> </w:t>
      </w:r>
      <w:r w:rsidR="00B16BD5">
        <w:rPr>
          <w:rFonts w:cs="Source Sans Pro"/>
          <w:i/>
          <w:color w:val="000000"/>
        </w:rPr>
        <w:t xml:space="preserve">deine Unterschrift bzw. wenn du noch unter 18 Jahre bist, </w:t>
      </w:r>
      <w:r w:rsidRPr="000B20E0">
        <w:rPr>
          <w:rFonts w:cs="Source Sans Pro"/>
          <w:i/>
          <w:color w:val="000000"/>
        </w:rPr>
        <w:t>das Einverständnis deiner Eltern</w:t>
      </w:r>
      <w:r w:rsidR="003619AA" w:rsidRPr="000B20E0">
        <w:rPr>
          <w:rFonts w:cs="Source Sans Pro"/>
          <w:i/>
          <w:color w:val="000000"/>
        </w:rPr>
        <w:t xml:space="preserve"> bzw. Erziehungsberechtigten</w:t>
      </w:r>
      <w:r w:rsidRPr="000B20E0">
        <w:rPr>
          <w:rFonts w:cs="Source Sans Pro"/>
          <w:i/>
          <w:color w:val="000000"/>
        </w:rPr>
        <w:t>.</w:t>
      </w:r>
    </w:p>
    <w:p w14:paraId="206D8AC0" w14:textId="41487293" w:rsidR="00454192" w:rsidRPr="000B20E0" w:rsidRDefault="00454192" w:rsidP="00454192">
      <w:pPr>
        <w:rPr>
          <w:rFonts w:cs="Source Sans Pro"/>
          <w:i/>
          <w:color w:val="000000"/>
        </w:rPr>
      </w:pPr>
      <w:r w:rsidRPr="000B20E0">
        <w:rPr>
          <w:rFonts w:cs="Source Sans Pro"/>
          <w:i/>
          <w:color w:val="000000"/>
        </w:rPr>
        <w:t xml:space="preserve">Schicke dieses Formular bitte </w:t>
      </w:r>
      <w:r w:rsidR="000B20E0" w:rsidRPr="000B20E0">
        <w:rPr>
          <w:rFonts w:cs="Source Sans Pro"/>
          <w:i/>
          <w:color w:val="000000"/>
        </w:rPr>
        <w:t xml:space="preserve">ausgefüllt und unterschrieben </w:t>
      </w:r>
      <w:r w:rsidRPr="000B20E0">
        <w:rPr>
          <w:rFonts w:cs="Source Sans Pro"/>
          <w:b/>
          <w:i/>
          <w:color w:val="000000"/>
        </w:rPr>
        <w:t xml:space="preserve">bis zum </w:t>
      </w:r>
      <w:r w:rsidR="000B20E0" w:rsidRPr="000B20E0">
        <w:rPr>
          <w:rFonts w:cs="Source Sans Pro"/>
          <w:b/>
          <w:i/>
          <w:color w:val="000000"/>
        </w:rPr>
        <w:t>1</w:t>
      </w:r>
      <w:r w:rsidR="003D1587">
        <w:rPr>
          <w:rFonts w:cs="Source Sans Pro"/>
          <w:b/>
          <w:i/>
          <w:color w:val="000000"/>
        </w:rPr>
        <w:t>9</w:t>
      </w:r>
      <w:r w:rsidRPr="000B20E0">
        <w:rPr>
          <w:rFonts w:cs="Source Sans Pro"/>
          <w:b/>
          <w:i/>
          <w:color w:val="000000"/>
        </w:rPr>
        <w:t>.11.20</w:t>
      </w:r>
      <w:r w:rsidR="003D1587">
        <w:rPr>
          <w:rFonts w:cs="Source Sans Pro"/>
          <w:b/>
          <w:i/>
          <w:color w:val="000000"/>
        </w:rPr>
        <w:t>21</w:t>
      </w:r>
      <w:r w:rsidRPr="000B20E0">
        <w:rPr>
          <w:rFonts w:cs="Source Sans Pro"/>
          <w:i/>
          <w:color w:val="000000"/>
        </w:rPr>
        <w:t xml:space="preserve"> </w:t>
      </w:r>
      <w:r w:rsidR="000B20E0" w:rsidRPr="000B20E0">
        <w:rPr>
          <w:rFonts w:cs="Source Sans Pro"/>
          <w:i/>
          <w:color w:val="000000"/>
        </w:rPr>
        <w:br/>
      </w:r>
      <w:r w:rsidR="009C383B">
        <w:rPr>
          <w:rFonts w:cs="Source Sans Pro"/>
          <w:i/>
          <w:color w:val="000000"/>
        </w:rPr>
        <w:t>an Karsten Hüttmann</w:t>
      </w:r>
      <w:r w:rsidRPr="000B20E0">
        <w:rPr>
          <w:rFonts w:cs="Source Sans Pro"/>
          <w:i/>
          <w:color w:val="000000"/>
        </w:rPr>
        <w:t xml:space="preserve"> (siehe  Kontaktdaten obe</w:t>
      </w:r>
      <w:r w:rsidR="00C466F3">
        <w:rPr>
          <w:rFonts w:cs="Source Sans Pro"/>
          <w:i/>
          <w:color w:val="000000"/>
        </w:rPr>
        <w:t>n</w:t>
      </w:r>
      <w:r w:rsidRPr="000B20E0">
        <w:rPr>
          <w:rFonts w:cs="Source Sans Pro"/>
          <w:i/>
          <w:color w:val="000000"/>
        </w:rPr>
        <w:t>).</w:t>
      </w:r>
    </w:p>
    <w:p w14:paraId="2570B899" w14:textId="77777777" w:rsidR="00454192" w:rsidRPr="00454192" w:rsidRDefault="00454192" w:rsidP="00454192">
      <w:pPr>
        <w:rPr>
          <w:rFonts w:cs="Source Sans Pro"/>
          <w:color w:val="000000"/>
        </w:rPr>
      </w:pPr>
    </w:p>
    <w:p w14:paraId="70669F0B" w14:textId="77777777" w:rsidR="00454192" w:rsidRPr="000B20E0" w:rsidRDefault="00454192" w:rsidP="000B20E0">
      <w:pPr>
        <w:pStyle w:val="berschrift2"/>
        <w:rPr>
          <w:u w:val="single"/>
        </w:rPr>
      </w:pPr>
      <w:r w:rsidRPr="000B20E0">
        <w:rPr>
          <w:u w:val="single"/>
        </w:rPr>
        <w:t xml:space="preserve">Einverständniserklärung </w:t>
      </w:r>
      <w:r w:rsidR="00B16BD5">
        <w:rPr>
          <w:u w:val="single"/>
        </w:rPr>
        <w:t>(</w:t>
      </w:r>
      <w:r w:rsidRPr="000B20E0">
        <w:rPr>
          <w:u w:val="single"/>
        </w:rPr>
        <w:t>eines/einer Erziehungsberechtigten</w:t>
      </w:r>
      <w:r w:rsidR="00B16BD5">
        <w:rPr>
          <w:u w:val="single"/>
        </w:rPr>
        <w:t>)</w:t>
      </w:r>
    </w:p>
    <w:p w14:paraId="2BF0648E" w14:textId="77777777" w:rsidR="00454192" w:rsidRPr="000B20E0" w:rsidRDefault="00454192" w:rsidP="00454192">
      <w:pPr>
        <w:rPr>
          <w:rFonts w:cs="Source Sans Pro"/>
          <w:color w:val="000000"/>
        </w:rPr>
      </w:pPr>
      <w:r w:rsidRPr="000B20E0">
        <w:rPr>
          <w:rFonts w:cs="Source Sans Pro"/>
          <w:color w:val="000000"/>
        </w:rPr>
        <w:t xml:space="preserve">Hiermit erkläre ich mich mit </w:t>
      </w:r>
      <w:r w:rsidR="00B16BD5">
        <w:rPr>
          <w:rFonts w:cs="Source Sans Pro"/>
          <w:color w:val="000000"/>
        </w:rPr>
        <w:t>meiner Teilnahme/</w:t>
      </w:r>
      <w:r w:rsidRPr="000B20E0">
        <w:rPr>
          <w:rFonts w:cs="Source Sans Pro"/>
          <w:color w:val="000000"/>
        </w:rPr>
        <w:t xml:space="preserve">der Teilnahme </w:t>
      </w:r>
      <w:r w:rsidR="000B20E0" w:rsidRPr="000B20E0">
        <w:rPr>
          <w:rFonts w:cs="Source Sans Pro"/>
          <w:color w:val="000000"/>
        </w:rPr>
        <w:t>meines Kindes</w:t>
      </w:r>
      <w:r w:rsidRPr="000B20E0">
        <w:rPr>
          <w:rFonts w:cs="Source Sans Pro"/>
          <w:color w:val="000000"/>
        </w:rPr>
        <w:t xml:space="preserve"> </w:t>
      </w:r>
    </w:p>
    <w:p w14:paraId="404E634B" w14:textId="77777777" w:rsidR="00454192" w:rsidRPr="000B20E0" w:rsidRDefault="00B16BD5" w:rsidP="00B16BD5">
      <w:pPr>
        <w:shd w:val="clear" w:color="auto" w:fill="FFFFFF" w:themeFill="background1"/>
        <w:spacing w:before="240"/>
        <w:rPr>
          <w:rFonts w:cs="Source Sans Pro"/>
          <w:color w:val="000000"/>
        </w:rPr>
      </w:pPr>
      <w:r>
        <w:rPr>
          <w:rFonts w:cs="Source Sans Pro"/>
          <w:color w:val="A6A6A6" w:themeColor="background1" w:themeShade="A6"/>
          <w:u w:val="single"/>
        </w:rPr>
        <w:t>(</w:t>
      </w:r>
      <w:r w:rsidRPr="00B16BD5">
        <w:rPr>
          <w:rFonts w:cs="Source Sans Pro"/>
          <w:color w:val="A6A6A6" w:themeColor="background1" w:themeShade="A6"/>
          <w:u w:val="single"/>
        </w:rPr>
        <w:t>Name</w:t>
      </w:r>
      <w:r>
        <w:rPr>
          <w:rFonts w:cs="Source Sans Pro"/>
          <w:color w:val="A6A6A6" w:themeColor="background1" w:themeShade="A6"/>
          <w:u w:val="single"/>
        </w:rPr>
        <w:t>)</w:t>
      </w:r>
      <w:r w:rsidR="00454192" w:rsidRPr="000B20E0">
        <w:rPr>
          <w:rFonts w:cs="Source Sans Pro"/>
          <w:color w:val="000000"/>
        </w:rPr>
        <w:t xml:space="preserve">_________________________________________________________ </w:t>
      </w:r>
    </w:p>
    <w:p w14:paraId="0B8C8522" w14:textId="65B93ABC" w:rsidR="009C383B" w:rsidRDefault="000B20E0" w:rsidP="000B20E0">
      <w:pPr>
        <w:spacing w:line="276" w:lineRule="auto"/>
        <w:rPr>
          <w:rFonts w:cs="Source Sans Pro"/>
          <w:color w:val="000000"/>
        </w:rPr>
      </w:pPr>
      <w:r>
        <w:rPr>
          <w:rFonts w:cs="Source Sans Pro"/>
          <w:color w:val="000000"/>
        </w:rPr>
        <w:t>am TEN SING</w:t>
      </w:r>
      <w:r w:rsidR="009C383B">
        <w:rPr>
          <w:rFonts w:cs="Source Sans Pro"/>
          <w:color w:val="000000"/>
        </w:rPr>
        <w:t>-</w:t>
      </w:r>
      <w:r>
        <w:rPr>
          <w:rFonts w:cs="Source Sans Pro"/>
          <w:color w:val="000000"/>
        </w:rPr>
        <w:t>HOME-</w:t>
      </w:r>
      <w:r w:rsidR="00454192" w:rsidRPr="000B20E0">
        <w:rPr>
          <w:rFonts w:cs="Source Sans Pro"/>
          <w:color w:val="000000"/>
        </w:rPr>
        <w:t>Seminar 20</w:t>
      </w:r>
      <w:r w:rsidR="00C466F3">
        <w:rPr>
          <w:rFonts w:cs="Source Sans Pro"/>
          <w:color w:val="000000"/>
        </w:rPr>
        <w:t>2</w:t>
      </w:r>
      <w:r w:rsidR="009C383B">
        <w:rPr>
          <w:rFonts w:cs="Source Sans Pro"/>
          <w:color w:val="000000"/>
        </w:rPr>
        <w:t>1</w:t>
      </w:r>
      <w:r w:rsidR="00454192" w:rsidRPr="000B20E0">
        <w:rPr>
          <w:rFonts w:cs="Source Sans Pro"/>
          <w:color w:val="000000"/>
        </w:rPr>
        <w:t xml:space="preserve"> einverstanden. Ich übertrage die Aufsichtspflicht über </w:t>
      </w:r>
      <w:r w:rsidRPr="000B20E0">
        <w:rPr>
          <w:rFonts w:cs="Source Sans Pro"/>
          <w:color w:val="000000"/>
        </w:rPr>
        <w:t>mein Kind</w:t>
      </w:r>
      <w:r w:rsidR="00454192" w:rsidRPr="000B20E0">
        <w:rPr>
          <w:rFonts w:cs="Source Sans Pro"/>
          <w:color w:val="000000"/>
        </w:rPr>
        <w:t xml:space="preserve"> für die Dauer des Seminars a</w:t>
      </w:r>
      <w:r w:rsidR="009C383B">
        <w:rPr>
          <w:rFonts w:cs="Source Sans Pro"/>
          <w:color w:val="000000"/>
        </w:rPr>
        <w:t>uf die Mitarbeiter des Seminars</w:t>
      </w:r>
      <w:r w:rsidR="00B16BD5">
        <w:rPr>
          <w:rFonts w:cs="Source Sans Pro"/>
          <w:color w:val="000000"/>
        </w:rPr>
        <w:t xml:space="preserve"> (Bei Volljährigkeit vorherigen Satz durchstreichen</w:t>
      </w:r>
      <w:r w:rsidR="009C383B">
        <w:rPr>
          <w:rFonts w:cs="Source Sans Pro"/>
          <w:color w:val="000000"/>
        </w:rPr>
        <w:t>.</w:t>
      </w:r>
      <w:r w:rsidR="00B16BD5">
        <w:rPr>
          <w:rFonts w:cs="Source Sans Pro"/>
          <w:color w:val="000000"/>
        </w:rPr>
        <w:t>)</w:t>
      </w:r>
      <w:r w:rsidR="009C383B">
        <w:rPr>
          <w:rFonts w:cs="Source Sans Pro"/>
          <w:color w:val="000000"/>
        </w:rPr>
        <w:t>.</w:t>
      </w:r>
    </w:p>
    <w:p w14:paraId="1A440792" w14:textId="491A2865" w:rsidR="00454192" w:rsidRPr="000B20E0" w:rsidRDefault="00454192" w:rsidP="000B20E0">
      <w:pPr>
        <w:spacing w:line="276" w:lineRule="auto"/>
        <w:rPr>
          <w:rFonts w:cs="Source Sans Pro"/>
          <w:color w:val="000000"/>
        </w:rPr>
      </w:pPr>
      <w:r w:rsidRPr="000B20E0">
        <w:rPr>
          <w:rFonts w:cs="Source Sans Pro"/>
          <w:color w:val="000000"/>
        </w:rPr>
        <w:t xml:space="preserve">Ich erkläre mich damit einverstanden, dass </w:t>
      </w:r>
      <w:r w:rsidR="00B16BD5">
        <w:rPr>
          <w:rFonts w:cs="Source Sans Pro"/>
          <w:color w:val="000000"/>
        </w:rPr>
        <w:t>ich/</w:t>
      </w:r>
      <w:r w:rsidR="000B20E0">
        <w:rPr>
          <w:rFonts w:cs="Source Sans Pro"/>
          <w:color w:val="000000"/>
        </w:rPr>
        <w:t>mein Kind</w:t>
      </w:r>
      <w:r w:rsidRPr="000B20E0">
        <w:rPr>
          <w:rFonts w:cs="Source Sans Pro"/>
          <w:color w:val="000000"/>
        </w:rPr>
        <w:t xml:space="preserve"> an allen Aktivitäten des Seminarprogramms auf dem Veranstaltungsgelände des Klosters Volkenroda </w:t>
      </w:r>
      <w:r w:rsidR="00B16BD5">
        <w:rPr>
          <w:rFonts w:cs="Source Sans Pro"/>
          <w:color w:val="000000"/>
        </w:rPr>
        <w:t>teilnehme/</w:t>
      </w:r>
      <w:r w:rsidRPr="000B20E0">
        <w:rPr>
          <w:rFonts w:cs="Source Sans Pro"/>
          <w:color w:val="000000"/>
        </w:rPr>
        <w:t xml:space="preserve">teilnimmt. Ich weiß, dass </w:t>
      </w:r>
      <w:r w:rsidR="00B16BD5">
        <w:rPr>
          <w:rFonts w:cs="Source Sans Pro"/>
          <w:color w:val="000000"/>
        </w:rPr>
        <w:t>ich/</w:t>
      </w:r>
      <w:r w:rsidR="000B20E0">
        <w:rPr>
          <w:rFonts w:cs="Source Sans Pro"/>
          <w:color w:val="000000"/>
        </w:rPr>
        <w:t>mein Kind</w:t>
      </w:r>
      <w:r w:rsidRPr="000B20E0">
        <w:rPr>
          <w:rFonts w:cs="Source Sans Pro"/>
          <w:color w:val="000000"/>
        </w:rPr>
        <w:t xml:space="preserve"> bei schwerem Fehlverhalten schon vor Ende des Seminars von diesem ausgeschlossen werden und auf </w:t>
      </w:r>
      <w:r w:rsidR="000B20E0">
        <w:rPr>
          <w:rFonts w:cs="Source Sans Pro"/>
          <w:color w:val="000000"/>
        </w:rPr>
        <w:t>meine</w:t>
      </w:r>
      <w:r w:rsidRPr="000B20E0">
        <w:rPr>
          <w:rFonts w:cs="Source Sans Pro"/>
          <w:color w:val="000000"/>
        </w:rPr>
        <w:t xml:space="preserve"> Kosten zurückgeschickt werden kann. Des weiteren habe ich die Seminarbedingungen gelesen und ich erkläre mich mit diesen einverstanden.</w:t>
      </w:r>
    </w:p>
    <w:p w14:paraId="3EE31EEA" w14:textId="7BA5035F" w:rsidR="00454192" w:rsidRPr="000B20E0" w:rsidRDefault="00454192" w:rsidP="000B20E0">
      <w:pPr>
        <w:spacing w:line="276" w:lineRule="auto"/>
        <w:rPr>
          <w:rFonts w:cs="Source Sans Pro"/>
          <w:color w:val="000000"/>
        </w:rPr>
      </w:pPr>
      <w:r w:rsidRPr="000B20E0">
        <w:rPr>
          <w:rFonts w:cs="Source Sans Pro"/>
          <w:color w:val="000000"/>
        </w:rPr>
        <w:t xml:space="preserve">Mit meiner Unterschrift melde ich </w:t>
      </w:r>
      <w:r w:rsidR="00B16BD5">
        <w:rPr>
          <w:rFonts w:cs="Source Sans Pro"/>
          <w:color w:val="000000"/>
        </w:rPr>
        <w:t>mich/</w:t>
      </w:r>
      <w:r w:rsidR="000B20E0" w:rsidRPr="000B20E0">
        <w:rPr>
          <w:rFonts w:cs="Source Sans Pro"/>
          <w:color w:val="000000"/>
        </w:rPr>
        <w:t>mein Kind</w:t>
      </w:r>
      <w:r w:rsidRPr="000B20E0">
        <w:rPr>
          <w:rFonts w:cs="Source Sans Pro"/>
          <w:color w:val="000000"/>
        </w:rPr>
        <w:t xml:space="preserve"> verbindlich für das </w:t>
      </w:r>
      <w:r w:rsidRPr="000B20E0">
        <w:rPr>
          <w:rFonts w:cs="Source Sans Pro"/>
          <w:color w:val="000000"/>
        </w:rPr>
        <w:br/>
        <w:t>TEN SING</w:t>
      </w:r>
      <w:r w:rsidR="009C383B">
        <w:rPr>
          <w:rFonts w:cs="Source Sans Pro"/>
          <w:color w:val="000000"/>
        </w:rPr>
        <w:t>-</w:t>
      </w:r>
      <w:r w:rsidRPr="000B20E0">
        <w:rPr>
          <w:rFonts w:cs="Source Sans Pro"/>
          <w:color w:val="000000"/>
        </w:rPr>
        <w:t>HOME-Seminar 20</w:t>
      </w:r>
      <w:r w:rsidR="00C466F3">
        <w:rPr>
          <w:rFonts w:cs="Source Sans Pro"/>
          <w:color w:val="000000"/>
        </w:rPr>
        <w:t>2</w:t>
      </w:r>
      <w:r w:rsidR="00A055A0">
        <w:rPr>
          <w:rFonts w:cs="Source Sans Pro"/>
          <w:color w:val="000000"/>
        </w:rPr>
        <w:t>1</w:t>
      </w:r>
      <w:r w:rsidRPr="000B20E0">
        <w:rPr>
          <w:rFonts w:cs="Source Sans Pro"/>
          <w:color w:val="000000"/>
        </w:rPr>
        <w:t xml:space="preserve"> an.</w:t>
      </w:r>
    </w:p>
    <w:p w14:paraId="09B57065" w14:textId="492D915E" w:rsidR="00454192" w:rsidRPr="00454192" w:rsidRDefault="00454192" w:rsidP="00454192">
      <w:pPr>
        <w:rPr>
          <w:rFonts w:cs="Source Sans Pro"/>
          <w:color w:val="000000"/>
        </w:rPr>
      </w:pPr>
      <w:r w:rsidRPr="00454192">
        <w:rPr>
          <w:rFonts w:cs="Source Sans Pro"/>
          <w:b/>
          <w:color w:val="000000"/>
        </w:rPr>
        <w:t>Was ich den Mitarbeitern des Seminars noch gern</w:t>
      </w:r>
      <w:r w:rsidR="009C383B">
        <w:rPr>
          <w:rFonts w:cs="Source Sans Pro"/>
          <w:b/>
          <w:color w:val="000000"/>
        </w:rPr>
        <w:t>e mitteilen würde:</w:t>
      </w:r>
    </w:p>
    <w:p w14:paraId="10A5778F" w14:textId="70A96FCD" w:rsidR="00454192" w:rsidRDefault="00454192" w:rsidP="00454192">
      <w:pPr>
        <w:rPr>
          <w:rFonts w:cs="Source Sans Pro"/>
          <w:color w:val="000000"/>
        </w:rPr>
      </w:pPr>
      <w:bookmarkStart w:id="0" w:name="_GoBack"/>
      <w:bookmarkEnd w:id="0"/>
    </w:p>
    <w:p w14:paraId="134FA60D" w14:textId="386C1278" w:rsidR="00C7469E" w:rsidRPr="00454192" w:rsidRDefault="00C7469E" w:rsidP="00454192">
      <w:pPr>
        <w:rPr>
          <w:rFonts w:cs="Source Sans Pro"/>
          <w:color w:val="000000"/>
        </w:rPr>
      </w:pPr>
    </w:p>
    <w:p w14:paraId="36E86A83" w14:textId="77777777" w:rsidR="00454192" w:rsidRPr="00454192" w:rsidRDefault="00454192" w:rsidP="00454192">
      <w:pPr>
        <w:rPr>
          <w:rFonts w:cs="Source Sans Pro"/>
          <w:color w:val="000000"/>
        </w:rPr>
      </w:pPr>
    </w:p>
    <w:p w14:paraId="0D4AFAF6" w14:textId="77777777" w:rsidR="00454192" w:rsidRPr="00454192" w:rsidRDefault="00454192" w:rsidP="00454192">
      <w:pPr>
        <w:rPr>
          <w:rFonts w:cs="Source Sans Pro"/>
          <w:color w:val="000000"/>
        </w:rPr>
      </w:pPr>
    </w:p>
    <w:p w14:paraId="108A5AE7" w14:textId="705A0CAB" w:rsidR="00454192" w:rsidRDefault="00454192" w:rsidP="00454192">
      <w:pPr>
        <w:tabs>
          <w:tab w:val="left" w:pos="3969"/>
        </w:tabs>
        <w:spacing w:before="240"/>
        <w:rPr>
          <w:rFonts w:cs="Source Sans Pro"/>
          <w:color w:val="000000"/>
          <w:sz w:val="20"/>
        </w:rPr>
      </w:pPr>
      <w:r w:rsidRPr="00454192">
        <w:rPr>
          <w:rFonts w:cs="Source Sans Pro"/>
          <w:color w:val="000000"/>
          <w:sz w:val="20"/>
        </w:rPr>
        <w:t>______________________</w:t>
      </w:r>
      <w:r w:rsidR="009C383B">
        <w:rPr>
          <w:rFonts w:cs="Source Sans Pro"/>
          <w:color w:val="000000"/>
          <w:sz w:val="20"/>
        </w:rPr>
        <w:t>__________________</w:t>
      </w:r>
      <w:r w:rsidRPr="00454192">
        <w:rPr>
          <w:rFonts w:cs="Source Sans Pro"/>
          <w:color w:val="000000"/>
          <w:sz w:val="20"/>
        </w:rPr>
        <w:t>_</w:t>
      </w:r>
      <w:r>
        <w:rPr>
          <w:rFonts w:cs="Source Sans Pro"/>
          <w:color w:val="000000"/>
          <w:sz w:val="20"/>
        </w:rPr>
        <w:t>______________________________________</w:t>
      </w:r>
    </w:p>
    <w:p w14:paraId="26CE17DA" w14:textId="3349F9F5" w:rsidR="00B16BD5" w:rsidRPr="009C383B" w:rsidRDefault="00454192" w:rsidP="009C383B">
      <w:pPr>
        <w:tabs>
          <w:tab w:val="left" w:pos="4536"/>
        </w:tabs>
        <w:spacing w:after="0" w:line="240" w:lineRule="auto"/>
        <w:ind w:left="1416" w:hanging="1416"/>
        <w:rPr>
          <w:rFonts w:cs="Source Sans Pro"/>
          <w:i/>
          <w:color w:val="000000"/>
          <w:sz w:val="18"/>
          <w:szCs w:val="18"/>
        </w:rPr>
      </w:pPr>
      <w:r w:rsidRPr="009C383B">
        <w:rPr>
          <w:rFonts w:cs="Source Sans Pro"/>
          <w:i/>
          <w:color w:val="000000"/>
          <w:sz w:val="18"/>
          <w:szCs w:val="18"/>
        </w:rPr>
        <w:t>Ort und Datum</w:t>
      </w:r>
      <w:r w:rsidRPr="009C383B">
        <w:rPr>
          <w:rFonts w:cs="Source Sans Pro"/>
          <w:i/>
          <w:color w:val="000000"/>
          <w:sz w:val="18"/>
          <w:szCs w:val="18"/>
        </w:rPr>
        <w:tab/>
      </w:r>
      <w:r w:rsidR="00B16BD5" w:rsidRPr="009C383B">
        <w:rPr>
          <w:rFonts w:cs="Source Sans Pro"/>
          <w:color w:val="000000"/>
          <w:sz w:val="18"/>
          <w:szCs w:val="18"/>
        </w:rPr>
        <w:tab/>
      </w:r>
      <w:r w:rsidRPr="009C383B">
        <w:rPr>
          <w:rFonts w:cs="Source Sans Pro"/>
          <w:i/>
          <w:color w:val="000000"/>
          <w:sz w:val="18"/>
          <w:szCs w:val="18"/>
        </w:rPr>
        <w:t xml:space="preserve">Unterschrift </w:t>
      </w:r>
      <w:r w:rsidR="00B16BD5" w:rsidRPr="009C383B">
        <w:rPr>
          <w:rFonts w:cs="Source Sans Pro"/>
          <w:i/>
          <w:color w:val="000000"/>
          <w:sz w:val="18"/>
          <w:szCs w:val="18"/>
        </w:rPr>
        <w:t>volljährige/</w:t>
      </w:r>
      <w:r w:rsidR="009C383B">
        <w:rPr>
          <w:rFonts w:cs="Source Sans Pro"/>
          <w:i/>
          <w:color w:val="000000"/>
          <w:sz w:val="18"/>
          <w:szCs w:val="18"/>
        </w:rPr>
        <w:t>-</w:t>
      </w:r>
      <w:r w:rsidR="00B16BD5" w:rsidRPr="009C383B">
        <w:rPr>
          <w:rFonts w:cs="Source Sans Pro"/>
          <w:i/>
          <w:color w:val="000000"/>
          <w:sz w:val="18"/>
          <w:szCs w:val="18"/>
        </w:rPr>
        <w:t>r Teilnehmende/</w:t>
      </w:r>
      <w:r w:rsidR="009C383B">
        <w:rPr>
          <w:rFonts w:cs="Source Sans Pro"/>
          <w:i/>
          <w:color w:val="000000"/>
          <w:sz w:val="18"/>
          <w:szCs w:val="18"/>
        </w:rPr>
        <w:t>-</w:t>
      </w:r>
      <w:r w:rsidR="00B16BD5" w:rsidRPr="009C383B">
        <w:rPr>
          <w:rFonts w:cs="Source Sans Pro"/>
          <w:i/>
          <w:color w:val="000000"/>
          <w:sz w:val="18"/>
          <w:szCs w:val="18"/>
        </w:rPr>
        <w:t xml:space="preserve">r </w:t>
      </w:r>
    </w:p>
    <w:p w14:paraId="4B75C80F" w14:textId="2744BE1B" w:rsidR="00454192" w:rsidRPr="009C383B" w:rsidRDefault="009C383B" w:rsidP="009C383B">
      <w:pPr>
        <w:tabs>
          <w:tab w:val="left" w:pos="4536"/>
        </w:tabs>
        <w:spacing w:after="0" w:line="240" w:lineRule="auto"/>
        <w:ind w:firstLine="708"/>
        <w:rPr>
          <w:rFonts w:cs="Source Sans Pro"/>
          <w:i/>
          <w:color w:val="000000"/>
          <w:sz w:val="18"/>
        </w:rPr>
      </w:pPr>
      <w:r w:rsidRPr="009C383B">
        <w:rPr>
          <w:rFonts w:cs="Source Sans Pro"/>
          <w:i/>
          <w:color w:val="000000"/>
          <w:sz w:val="18"/>
        </w:rPr>
        <w:tab/>
      </w:r>
      <w:r w:rsidR="00B16BD5" w:rsidRPr="009C383B">
        <w:rPr>
          <w:rFonts w:cs="Source Sans Pro"/>
          <w:i/>
          <w:color w:val="000000"/>
          <w:sz w:val="18"/>
        </w:rPr>
        <w:t xml:space="preserve">oder </w:t>
      </w:r>
      <w:r w:rsidR="00454192" w:rsidRPr="009C383B">
        <w:rPr>
          <w:rFonts w:cs="Source Sans Pro"/>
          <w:i/>
          <w:color w:val="000000"/>
          <w:sz w:val="18"/>
        </w:rPr>
        <w:t>Erziehungsberechtigte/</w:t>
      </w:r>
      <w:r>
        <w:rPr>
          <w:rFonts w:cs="Source Sans Pro"/>
          <w:i/>
          <w:color w:val="000000"/>
          <w:sz w:val="18"/>
        </w:rPr>
        <w:t>-</w:t>
      </w:r>
      <w:r w:rsidR="00454192" w:rsidRPr="009C383B">
        <w:rPr>
          <w:rFonts w:cs="Source Sans Pro"/>
          <w:i/>
          <w:color w:val="000000"/>
          <w:sz w:val="18"/>
        </w:rPr>
        <w:t>r</w:t>
      </w:r>
    </w:p>
    <w:sectPr w:rsidR="00454192" w:rsidRPr="009C383B" w:rsidSect="00C74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2268" w:bottom="56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0549" w14:textId="77777777" w:rsidR="00B01169" w:rsidRDefault="00B01169" w:rsidP="002B23D9">
      <w:r>
        <w:separator/>
      </w:r>
    </w:p>
  </w:endnote>
  <w:endnote w:type="continuationSeparator" w:id="0">
    <w:p w14:paraId="45BD2E8C" w14:textId="77777777" w:rsidR="00B01169" w:rsidRDefault="00B01169" w:rsidP="002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A3C9" w14:textId="77777777" w:rsidR="00035381" w:rsidRDefault="00035381" w:rsidP="00035381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14:paraId="51C35DCA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4EF1ED51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322A1B96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14711732" w14:textId="71DD582D" w:rsidR="00035381" w:rsidRPr="00035381" w:rsidRDefault="00035381" w:rsidP="00035381">
    <w:pPr>
      <w:pStyle w:val="Fuzeile"/>
      <w:jc w:val="center"/>
      <w:rPr>
        <w:sz w:val="16"/>
        <w:szCs w:val="16"/>
      </w:rPr>
    </w:pPr>
    <w:r w:rsidRPr="00035381">
      <w:rPr>
        <w:sz w:val="16"/>
        <w:szCs w:val="16"/>
      </w:rPr>
      <w:t xml:space="preserve">Seite </w:t>
    </w:r>
    <w:r w:rsidRPr="00035381">
      <w:rPr>
        <w:b/>
        <w:bCs/>
        <w:sz w:val="16"/>
        <w:szCs w:val="16"/>
      </w:rPr>
      <w:fldChar w:fldCharType="begin"/>
    </w:r>
    <w:r w:rsidRPr="00035381">
      <w:rPr>
        <w:b/>
        <w:bCs/>
        <w:sz w:val="16"/>
        <w:szCs w:val="16"/>
      </w:rPr>
      <w:instrText>PAGE  \* Arabic  \* MERGEFORMAT</w:instrText>
    </w:r>
    <w:r w:rsidRPr="00035381">
      <w:rPr>
        <w:b/>
        <w:bCs/>
        <w:sz w:val="16"/>
        <w:szCs w:val="16"/>
      </w:rPr>
      <w:fldChar w:fldCharType="separate"/>
    </w:r>
    <w:r w:rsidR="00C7469E">
      <w:rPr>
        <w:b/>
        <w:bCs/>
        <w:noProof/>
        <w:sz w:val="16"/>
        <w:szCs w:val="16"/>
      </w:rPr>
      <w:t>2</w:t>
    </w:r>
    <w:r w:rsidRPr="00035381">
      <w:rPr>
        <w:b/>
        <w:bCs/>
        <w:sz w:val="16"/>
        <w:szCs w:val="16"/>
      </w:rPr>
      <w:fldChar w:fldCharType="end"/>
    </w:r>
    <w:r w:rsidRPr="00035381">
      <w:rPr>
        <w:sz w:val="16"/>
        <w:szCs w:val="16"/>
      </w:rPr>
      <w:t xml:space="preserve"> von </w:t>
    </w:r>
    <w:r w:rsidRPr="00035381">
      <w:rPr>
        <w:b/>
        <w:bCs/>
        <w:sz w:val="16"/>
        <w:szCs w:val="16"/>
      </w:rPr>
      <w:fldChar w:fldCharType="begin"/>
    </w:r>
    <w:r w:rsidRPr="00035381">
      <w:rPr>
        <w:b/>
        <w:bCs/>
        <w:sz w:val="16"/>
        <w:szCs w:val="16"/>
      </w:rPr>
      <w:instrText>NUMPAGES  \* Arabic  \* MERGEFORMAT</w:instrText>
    </w:r>
    <w:r w:rsidRPr="00035381">
      <w:rPr>
        <w:b/>
        <w:bCs/>
        <w:sz w:val="16"/>
        <w:szCs w:val="16"/>
      </w:rPr>
      <w:fldChar w:fldCharType="separate"/>
    </w:r>
    <w:r w:rsidR="00C7469E">
      <w:rPr>
        <w:b/>
        <w:bCs/>
        <w:noProof/>
        <w:sz w:val="16"/>
        <w:szCs w:val="16"/>
      </w:rPr>
      <w:t>2</w:t>
    </w:r>
    <w:r w:rsidRPr="0003538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BFDB" w14:textId="7CCC037F" w:rsidR="00035381" w:rsidRPr="00454192" w:rsidRDefault="00C7469E" w:rsidP="00C7469E">
    <w:pPr>
      <w:pStyle w:val="Fuzeile"/>
      <w:jc w:val="center"/>
      <w:rPr>
        <w:bCs/>
        <w:sz w:val="14"/>
        <w:szCs w:val="16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85888" behindDoc="1" locked="0" layoutInCell="1" allowOverlap="1" wp14:anchorId="727DC9EC" wp14:editId="57A4FFF7">
          <wp:simplePos x="0" y="0"/>
          <wp:positionH relativeFrom="page">
            <wp:posOffset>-21590</wp:posOffset>
          </wp:positionH>
          <wp:positionV relativeFrom="paragraph">
            <wp:posOffset>-1269142</wp:posOffset>
          </wp:positionV>
          <wp:extent cx="7578000" cy="2260800"/>
          <wp:effectExtent l="0" t="0" r="4445" b="635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Dreriecke-für-Vorla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2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381" w:rsidRPr="00454192">
      <w:rPr>
        <w:sz w:val="14"/>
        <w:szCs w:val="16"/>
      </w:rPr>
      <w:t xml:space="preserve">Seite </w:t>
    </w:r>
    <w:r w:rsidR="00035381" w:rsidRPr="00454192">
      <w:rPr>
        <w:bCs/>
        <w:sz w:val="14"/>
        <w:szCs w:val="16"/>
      </w:rPr>
      <w:fldChar w:fldCharType="begin"/>
    </w:r>
    <w:r w:rsidR="00035381" w:rsidRPr="00454192">
      <w:rPr>
        <w:bCs/>
        <w:sz w:val="14"/>
        <w:szCs w:val="16"/>
      </w:rPr>
      <w:instrText>PAGE  \* Arabic  \* MERGEFORMAT</w:instrText>
    </w:r>
    <w:r w:rsidR="00035381" w:rsidRPr="00454192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1</w:t>
    </w:r>
    <w:r w:rsidR="00035381" w:rsidRPr="00454192">
      <w:rPr>
        <w:bCs/>
        <w:sz w:val="14"/>
        <w:szCs w:val="16"/>
      </w:rPr>
      <w:fldChar w:fldCharType="end"/>
    </w:r>
    <w:r w:rsidR="00035381" w:rsidRPr="00454192">
      <w:rPr>
        <w:sz w:val="14"/>
        <w:szCs w:val="16"/>
      </w:rPr>
      <w:t xml:space="preserve"> von </w:t>
    </w:r>
    <w:r w:rsidR="00035381" w:rsidRPr="00454192">
      <w:rPr>
        <w:bCs/>
        <w:sz w:val="14"/>
        <w:szCs w:val="16"/>
      </w:rPr>
      <w:fldChar w:fldCharType="begin"/>
    </w:r>
    <w:r w:rsidR="00035381" w:rsidRPr="00454192">
      <w:rPr>
        <w:bCs/>
        <w:sz w:val="14"/>
        <w:szCs w:val="16"/>
      </w:rPr>
      <w:instrText>NUMPAGES  \* Arabic  \* MERGEFORMAT</w:instrText>
    </w:r>
    <w:r w:rsidR="00035381" w:rsidRPr="00454192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1</w:t>
    </w:r>
    <w:r w:rsidR="00035381" w:rsidRPr="00454192">
      <w:rPr>
        <w:bCs/>
        <w:sz w:val="14"/>
        <w:szCs w:val="16"/>
      </w:rPr>
      <w:fldChar w:fldCharType="end"/>
    </w:r>
  </w:p>
  <w:p w14:paraId="4B9BF286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38B3E0D6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67C549A2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16A6A82B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128E24B5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7222F83C" w14:textId="77777777" w:rsidR="00035381" w:rsidRDefault="00035381" w:rsidP="00035381">
    <w:pPr>
      <w:pStyle w:val="Fuzeile"/>
      <w:jc w:val="center"/>
      <w:rPr>
        <w:sz w:val="16"/>
        <w:szCs w:val="16"/>
      </w:rPr>
    </w:pPr>
  </w:p>
  <w:p w14:paraId="429A16C0" w14:textId="77777777" w:rsidR="00035381" w:rsidRPr="00035381" w:rsidRDefault="00035381" w:rsidP="00035381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FCD4" w14:textId="77777777" w:rsidR="00B01169" w:rsidRDefault="00B01169" w:rsidP="002B23D9">
      <w:r>
        <w:separator/>
      </w:r>
    </w:p>
  </w:footnote>
  <w:footnote w:type="continuationSeparator" w:id="0">
    <w:p w14:paraId="08EB0F99" w14:textId="77777777" w:rsidR="00B01169" w:rsidRDefault="00B01169" w:rsidP="002B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02D6" w14:textId="77777777" w:rsidR="00355179" w:rsidRDefault="00355179" w:rsidP="002B23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A13585" wp14:editId="048EFE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00000"/>
          <wp:effectExtent l="0" t="0" r="3175" b="0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Briefpapier_CVJM-Deutschla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59"/>
                  <a:stretch/>
                </pic:blipFill>
                <pic:spPr bwMode="auto">
                  <a:xfrm>
                    <a:off x="0" y="0"/>
                    <a:ext cx="7560000" cy="1800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0954" w14:textId="4603D9DF" w:rsidR="002E5BEB" w:rsidRDefault="009C383B" w:rsidP="002E5B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15B65ECC" wp14:editId="1C0CA7F3">
          <wp:simplePos x="0" y="0"/>
          <wp:positionH relativeFrom="page">
            <wp:align>center</wp:align>
          </wp:positionH>
          <wp:positionV relativeFrom="page">
            <wp:posOffset>-1130</wp:posOffset>
          </wp:positionV>
          <wp:extent cx="7629951" cy="181715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2017_Briefpapier_CVJM-Bad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57"/>
                  <a:stretch/>
                </pic:blipFill>
                <pic:spPr bwMode="auto">
                  <a:xfrm>
                    <a:off x="0" y="0"/>
                    <a:ext cx="7629951" cy="1817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1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0F7CCB" wp14:editId="50A1474D">
              <wp:simplePos x="0" y="0"/>
              <wp:positionH relativeFrom="page">
                <wp:posOffset>4357370</wp:posOffset>
              </wp:positionH>
              <wp:positionV relativeFrom="topMargin">
                <wp:posOffset>1614170</wp:posOffset>
              </wp:positionV>
              <wp:extent cx="2750307" cy="1151255"/>
              <wp:effectExtent l="0" t="0" r="12065" b="1079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307" cy="1151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D0789" w14:textId="57A0479A" w:rsidR="00B661B1" w:rsidRDefault="00332299" w:rsidP="00B661B1">
                          <w:pPr>
                            <w:pStyle w:val="Kontaktdatenrotundfett"/>
                          </w:pPr>
                          <w:r>
                            <w:t>CVJM-Arbeit in Deutschland</w:t>
                          </w:r>
                        </w:p>
                        <w:p w14:paraId="1776B517" w14:textId="6F92012B" w:rsidR="00B661B1" w:rsidRPr="00334C40" w:rsidRDefault="00332299" w:rsidP="00B661B1">
                          <w:pPr>
                            <w:pStyle w:val="Kontaktdatennormal"/>
                          </w:pPr>
                          <w:r>
                            <w:t>Karsten Hüttmann</w:t>
                          </w:r>
                          <w:r w:rsidR="00454192">
                            <w:br/>
                            <w:t>Referent</w:t>
                          </w:r>
                          <w:r w:rsidR="009D7566">
                            <w:t xml:space="preserve"> </w:t>
                          </w:r>
                        </w:p>
                        <w:p w14:paraId="71771561" w14:textId="6A81B0CC" w:rsidR="00B661B1" w:rsidRPr="00334C40" w:rsidRDefault="00B661B1" w:rsidP="00B661B1">
                          <w:pPr>
                            <w:pStyle w:val="Kontaktdatennormal"/>
                          </w:pPr>
                          <w:r w:rsidRPr="00334C40">
                            <w:t>Telefon: 0561 3087-2</w:t>
                          </w:r>
                          <w:r w:rsidR="00332299">
                            <w:t>60</w:t>
                          </w:r>
                          <w:r w:rsidR="00332299">
                            <w:br/>
                          </w:r>
                          <w:r w:rsidRPr="00334C40">
                            <w:t xml:space="preserve">E-Mail: </w:t>
                          </w:r>
                          <w:r w:rsidR="00332299">
                            <w:t>programm</w:t>
                          </w:r>
                          <w:r w:rsidRPr="00334C40">
                            <w:t>@cvjm.de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F7CC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43.1pt;margin-top:127.1pt;width:216.55pt;height:9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" filled="f" stroked="f" strokeweight=".5pt">
              <v:textbox inset="0,0,0,0">
                <w:txbxContent>
                  <w:p w14:paraId="01DD0789" w14:textId="57A0479A" w:rsidR="00B661B1" w:rsidRDefault="00332299" w:rsidP="00B661B1">
                    <w:pPr>
                      <w:pStyle w:val="Kontaktdatenrotundfett"/>
                    </w:pPr>
                    <w:r>
                      <w:t>CVJM-Arbeit in Deutschland</w:t>
                    </w:r>
                  </w:p>
                  <w:p w14:paraId="1776B517" w14:textId="6F92012B" w:rsidR="00B661B1" w:rsidRPr="00334C40" w:rsidRDefault="00332299" w:rsidP="00B661B1">
                    <w:pPr>
                      <w:pStyle w:val="Kontaktdatennormal"/>
                    </w:pPr>
                    <w:r>
                      <w:t>Karsten Hüttmann</w:t>
                    </w:r>
                    <w:r w:rsidR="00454192">
                      <w:br/>
                      <w:t>Referent</w:t>
                    </w:r>
                    <w:r w:rsidR="009D7566">
                      <w:t xml:space="preserve"> </w:t>
                    </w:r>
                  </w:p>
                  <w:p w14:paraId="71771561" w14:textId="6A81B0CC" w:rsidR="00B661B1" w:rsidRPr="00334C40" w:rsidRDefault="00B661B1" w:rsidP="00B661B1">
                    <w:pPr>
                      <w:pStyle w:val="Kontaktdatennormal"/>
                    </w:pPr>
                    <w:r w:rsidRPr="00334C40">
                      <w:t>Telefon: 0561 3087-2</w:t>
                    </w:r>
                    <w:r w:rsidR="00332299">
                      <w:t>60</w:t>
                    </w:r>
                    <w:r w:rsidR="00332299">
                      <w:br/>
                    </w:r>
                    <w:r w:rsidRPr="00334C40">
                      <w:t xml:space="preserve">E-Mail: </w:t>
                    </w:r>
                    <w:r w:rsidR="00332299">
                      <w:t>programm</w:t>
                    </w:r>
                    <w:r w:rsidRPr="00334C40">
                      <w:t>@cvjm.de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E5B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5DF53B" wp14:editId="678F6E78">
              <wp:simplePos x="0" y="0"/>
              <wp:positionH relativeFrom="page">
                <wp:posOffset>900430</wp:posOffset>
              </wp:positionH>
              <wp:positionV relativeFrom="topMargin">
                <wp:posOffset>1620520</wp:posOffset>
              </wp:positionV>
              <wp:extent cx="3567600" cy="140400"/>
              <wp:effectExtent l="0" t="0" r="13970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7600" cy="14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FD637" w14:textId="77777777" w:rsidR="002E5BEB" w:rsidRPr="0076604A" w:rsidRDefault="002E5BEB" w:rsidP="002E5BEB">
                          <w:pPr>
                            <w:pStyle w:val="AbsenderimFenster"/>
                          </w:pPr>
                          <w:r w:rsidRPr="0076604A">
                            <w:t>CVJM Deutschland</w:t>
                          </w:r>
                          <w:r w:rsidRPr="0076604A">
                            <w:rPr>
                              <w:rFonts w:ascii="Arial" w:hAnsi="Arial" w:cs="Arial"/>
                            </w:rPr>
                            <w:t>         </w:t>
                          </w:r>
                          <w:r w:rsidRPr="0076604A">
                            <w:t>Im Druseltal 8</w:t>
                          </w:r>
                          <w:r w:rsidRPr="0076604A">
                            <w:rPr>
                              <w:rFonts w:ascii="Arial" w:hAnsi="Arial" w:cs="Arial"/>
                            </w:rPr>
                            <w:t>          </w:t>
                          </w:r>
                          <w:r w:rsidRPr="0076604A">
                            <w:t>34131 Kassel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DF53B" id="Textfeld 11" o:spid="_x0000_s1027" type="#_x0000_t202" style="position:absolute;margin-left:70.9pt;margin-top:127.6pt;width:280.9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" filled="f" stroked="f" strokeweight=".5pt">
              <v:textbox inset="0,0,0,0">
                <w:txbxContent>
                  <w:p w14:paraId="31FFD637" w14:textId="77777777" w:rsidR="002E5BEB" w:rsidRPr="0076604A" w:rsidRDefault="002E5BEB" w:rsidP="002E5BEB">
                    <w:pPr>
                      <w:pStyle w:val="AbsenderimFenster"/>
                    </w:pPr>
                    <w:r w:rsidRPr="0076604A">
                      <w:t>CVJM Deutschland</w:t>
                    </w:r>
                    <w:r w:rsidRPr="0076604A">
                      <w:rPr>
                        <w:rFonts w:ascii="Arial" w:hAnsi="Arial" w:cs="Arial"/>
                      </w:rPr>
                      <w:t>         </w:t>
                    </w:r>
                    <w:r w:rsidRPr="0076604A">
                      <w:t>Im Druseltal 8</w:t>
                    </w:r>
                    <w:r w:rsidRPr="0076604A">
                      <w:rPr>
                        <w:rFonts w:ascii="Arial" w:hAnsi="Arial" w:cs="Arial"/>
                      </w:rPr>
                      <w:t>          </w:t>
                    </w:r>
                    <w:r w:rsidRPr="0076604A">
                      <w:t>34131 Kassel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4C1936A" w14:textId="2B4657B1" w:rsidR="002E5BEB" w:rsidRPr="002E5BEB" w:rsidRDefault="002E5BEB" w:rsidP="002E5B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C6"/>
    <w:multiLevelType w:val="hybridMultilevel"/>
    <w:tmpl w:val="A36A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47F4"/>
    <w:multiLevelType w:val="hybridMultilevel"/>
    <w:tmpl w:val="43E07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7F"/>
    <w:rsid w:val="000176A2"/>
    <w:rsid w:val="00035381"/>
    <w:rsid w:val="00037637"/>
    <w:rsid w:val="000B20E0"/>
    <w:rsid w:val="000E4956"/>
    <w:rsid w:val="001077FD"/>
    <w:rsid w:val="00113550"/>
    <w:rsid w:val="001272AD"/>
    <w:rsid w:val="00165205"/>
    <w:rsid w:val="001931FC"/>
    <w:rsid w:val="00230D59"/>
    <w:rsid w:val="00232E53"/>
    <w:rsid w:val="002B23D9"/>
    <w:rsid w:val="002E5BEB"/>
    <w:rsid w:val="00332299"/>
    <w:rsid w:val="00334C40"/>
    <w:rsid w:val="00355179"/>
    <w:rsid w:val="003619AA"/>
    <w:rsid w:val="003D1587"/>
    <w:rsid w:val="00431A0F"/>
    <w:rsid w:val="00445A53"/>
    <w:rsid w:val="00454192"/>
    <w:rsid w:val="00480B73"/>
    <w:rsid w:val="0059454F"/>
    <w:rsid w:val="005E73FB"/>
    <w:rsid w:val="005F3DCF"/>
    <w:rsid w:val="00717F36"/>
    <w:rsid w:val="007471EA"/>
    <w:rsid w:val="0076604A"/>
    <w:rsid w:val="007D7772"/>
    <w:rsid w:val="007F5732"/>
    <w:rsid w:val="008728E0"/>
    <w:rsid w:val="00894735"/>
    <w:rsid w:val="00911250"/>
    <w:rsid w:val="009A35F5"/>
    <w:rsid w:val="009C383B"/>
    <w:rsid w:val="009C61A3"/>
    <w:rsid w:val="009D7566"/>
    <w:rsid w:val="00A002DF"/>
    <w:rsid w:val="00A055A0"/>
    <w:rsid w:val="00AB6563"/>
    <w:rsid w:val="00AC04B5"/>
    <w:rsid w:val="00B01169"/>
    <w:rsid w:val="00B16BD5"/>
    <w:rsid w:val="00B308D7"/>
    <w:rsid w:val="00B661B1"/>
    <w:rsid w:val="00B70027"/>
    <w:rsid w:val="00BA3611"/>
    <w:rsid w:val="00C03CFB"/>
    <w:rsid w:val="00C1157F"/>
    <w:rsid w:val="00C42107"/>
    <w:rsid w:val="00C466F3"/>
    <w:rsid w:val="00C7469E"/>
    <w:rsid w:val="00CB6905"/>
    <w:rsid w:val="00CC55DC"/>
    <w:rsid w:val="00CD76BE"/>
    <w:rsid w:val="00CF5A17"/>
    <w:rsid w:val="00D5661F"/>
    <w:rsid w:val="00E60656"/>
    <w:rsid w:val="00E721D6"/>
    <w:rsid w:val="00ED1284"/>
    <w:rsid w:val="00EF367D"/>
    <w:rsid w:val="00F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E16A6"/>
  <w15:chartTrackingRefBased/>
  <w15:docId w15:val="{5F48FDFD-84FA-4EAA-A9CE-68E45C5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CF5A17"/>
  </w:style>
  <w:style w:type="paragraph" w:styleId="berschrift1">
    <w:name w:val="heading 1"/>
    <w:basedOn w:val="Standard"/>
    <w:next w:val="Standard"/>
    <w:link w:val="berschrift1Zchn"/>
    <w:uiPriority w:val="1"/>
    <w:qFormat/>
    <w:rsid w:val="00CC55DC"/>
    <w:pPr>
      <w:outlineLvl w:val="0"/>
    </w:pPr>
    <w:rPr>
      <w:b/>
      <w:bCs/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CC55DC"/>
    <w:pPr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CC55DC"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CC55DC"/>
    <w:pPr>
      <w:jc w:val="center"/>
      <w:outlineLvl w:val="3"/>
    </w:pPr>
    <w:rPr>
      <w:rFonts w:ascii="Source Sans Pro Light" w:hAnsi="Source Sans Pro Light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367D"/>
    <w:rPr>
      <w:rFonts w:ascii="Source Sans Pro" w:hAnsi="Source Sans Pro" w:cs="Source Sans Pro"/>
      <w:color w:val="000000"/>
    </w:rPr>
  </w:style>
  <w:style w:type="paragraph" w:styleId="Fuzeile">
    <w:name w:val="footer"/>
    <w:basedOn w:val="Standard"/>
    <w:link w:val="FuzeileZchn"/>
    <w:uiPriority w:val="99"/>
    <w:semiHidden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367D"/>
    <w:rPr>
      <w:rFonts w:ascii="Source Sans Pro" w:hAnsi="Source Sans Pro" w:cs="Source Sans Pro"/>
      <w:color w:val="000000"/>
    </w:rPr>
  </w:style>
  <w:style w:type="paragraph" w:customStyle="1" w:styleId="EinfAbs">
    <w:name w:val="[Einf. Abs.]"/>
    <w:basedOn w:val="Standard"/>
    <w:uiPriority w:val="99"/>
    <w:rsid w:val="00355179"/>
    <w:pPr>
      <w:spacing w:after="0" w:line="288" w:lineRule="auto"/>
    </w:pPr>
    <w:rPr>
      <w:rFonts w:ascii="Minion Pro" w:hAnsi="Minion Pro" w:cs="Minion Pro"/>
      <w:sz w:val="24"/>
      <w:szCs w:val="24"/>
    </w:rPr>
  </w:style>
  <w:style w:type="paragraph" w:customStyle="1" w:styleId="KeinAbsatzformat">
    <w:name w:val="[Kein Absatzformat]"/>
    <w:rsid w:val="00F270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liemit">
    <w:name w:val="Fließ mit"/>
    <w:basedOn w:val="KeinAbsatzformat"/>
    <w:qFormat/>
    <w:rsid w:val="002B23D9"/>
    <w:pPr>
      <w:spacing w:after="120" w:line="280" w:lineRule="atLeast"/>
    </w:pPr>
    <w:rPr>
      <w:rFonts w:ascii="Source Sans Pro" w:hAnsi="Source Sans Pro" w:cs="Source Sans Pr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C40"/>
    <w:rPr>
      <w:rFonts w:ascii="Segoe UI" w:hAnsi="Segoe UI" w:cs="Segoe UI"/>
      <w:sz w:val="18"/>
      <w:szCs w:val="18"/>
    </w:rPr>
  </w:style>
  <w:style w:type="paragraph" w:customStyle="1" w:styleId="AbsenderimFenster">
    <w:name w:val="Absender im Fenster"/>
    <w:basedOn w:val="EinfAbs"/>
    <w:uiPriority w:val="2"/>
    <w:rsid w:val="002B23D9"/>
    <w:rPr>
      <w:rFonts w:ascii="Source Sans Pro" w:hAnsi="Source Sans Pro" w:cs="Source Sans Pro"/>
      <w:color w:val="404040" w:themeColor="background2" w:themeShade="80"/>
      <w:sz w:val="15"/>
      <w:szCs w:val="15"/>
    </w:rPr>
  </w:style>
  <w:style w:type="paragraph" w:customStyle="1" w:styleId="Kontaktdatenrotundfett">
    <w:name w:val="Kontaktdaten rot und fett"/>
    <w:basedOn w:val="EinfAbs"/>
    <w:uiPriority w:val="2"/>
    <w:rsid w:val="002B23D9"/>
    <w:pPr>
      <w:spacing w:line="240" w:lineRule="auto"/>
      <w:jc w:val="right"/>
    </w:pPr>
    <w:rPr>
      <w:rFonts w:ascii="Source Sans Pro" w:hAnsi="Source Sans Pro"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EinfAbs"/>
    <w:uiPriority w:val="2"/>
    <w:rsid w:val="002B23D9"/>
    <w:pPr>
      <w:spacing w:after="113" w:line="240" w:lineRule="auto"/>
      <w:jc w:val="right"/>
    </w:pPr>
    <w:rPr>
      <w:rFonts w:ascii="Source Sans Pro" w:hAnsi="Source Sans Pro" w:cs="Source Sans Pro"/>
      <w:sz w:val="16"/>
      <w:szCs w:val="16"/>
    </w:rPr>
  </w:style>
  <w:style w:type="paragraph" w:customStyle="1" w:styleId="Fuzeilerotundfett">
    <w:name w:val="Fußzeile rot und fett"/>
    <w:basedOn w:val="EinfAbs"/>
    <w:uiPriority w:val="2"/>
    <w:unhideWhenUsed/>
    <w:rsid w:val="002B23D9"/>
    <w:pPr>
      <w:spacing w:line="240" w:lineRule="auto"/>
    </w:pPr>
    <w:rPr>
      <w:rFonts w:ascii="Source Sans Pro" w:hAnsi="Source Sans Pro" w:cs="Source Sans Pro Semibold"/>
      <w:b/>
      <w:bCs/>
      <w:color w:val="E40037"/>
      <w:w w:val="96"/>
      <w:sz w:val="14"/>
      <w:szCs w:val="14"/>
    </w:rPr>
  </w:style>
  <w:style w:type="paragraph" w:customStyle="1" w:styleId="Fuzeilenormal">
    <w:name w:val="Fußzeile normal"/>
    <w:basedOn w:val="EinfAbs"/>
    <w:uiPriority w:val="2"/>
    <w:unhideWhenUsed/>
    <w:rsid w:val="002B23D9"/>
    <w:pPr>
      <w:spacing w:line="240" w:lineRule="auto"/>
    </w:pPr>
    <w:rPr>
      <w:rFonts w:ascii="Source Sans Pro" w:hAnsi="Source Sans Pro" w:cs="Source Sans Pro"/>
      <w:w w:val="96"/>
      <w:sz w:val="14"/>
      <w:szCs w:val="14"/>
    </w:rPr>
  </w:style>
  <w:style w:type="paragraph" w:customStyle="1" w:styleId="Fuzeileschwarzundfett">
    <w:name w:val="Fußzeile schwarz und fett"/>
    <w:basedOn w:val="Fuzeilenormal"/>
    <w:uiPriority w:val="2"/>
    <w:unhideWhenUsed/>
    <w:rsid w:val="002B23D9"/>
    <w:rPr>
      <w:b/>
      <w:bCs/>
    </w:rPr>
  </w:style>
  <w:style w:type="paragraph" w:customStyle="1" w:styleId="Adresse">
    <w:name w:val="Adresse"/>
    <w:basedOn w:val="EinfAbs"/>
    <w:uiPriority w:val="2"/>
    <w:rsid w:val="002B23D9"/>
    <w:pPr>
      <w:spacing w:after="57"/>
    </w:pPr>
    <w:rPr>
      <w:rFonts w:ascii="Source Sans Pro" w:hAnsi="Source Sans Pro" w:cs="Source Sans Pro"/>
      <w:sz w:val="22"/>
      <w:szCs w:val="22"/>
    </w:rPr>
  </w:style>
  <w:style w:type="character" w:styleId="Hyperlink">
    <w:name w:val="Hyperlink"/>
    <w:basedOn w:val="Absatz-Standardschriftart"/>
    <w:uiPriority w:val="99"/>
    <w:semiHidden/>
    <w:rsid w:val="00B70027"/>
    <w:rPr>
      <w:color w:val="B2B2B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94735"/>
    <w:rPr>
      <w:rFonts w:ascii="Source Sans Pro" w:hAnsi="Source Sans Pro" w:cs="Source Sans Pro"/>
      <w:b/>
      <w:bCs/>
      <w:caps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D7772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D777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7D7772"/>
    <w:rPr>
      <w:rFonts w:ascii="Source Sans Pro Light" w:hAnsi="Source Sans Pro Light"/>
      <w:sz w:val="48"/>
      <w:szCs w:val="48"/>
    </w:rPr>
  </w:style>
  <w:style w:type="paragraph" w:customStyle="1" w:styleId="Flieohne">
    <w:name w:val="Fließ ohne"/>
    <w:basedOn w:val="Fliemit"/>
    <w:qFormat/>
    <w:rsid w:val="00894735"/>
    <w:pPr>
      <w:spacing w:after="0"/>
    </w:pPr>
  </w:style>
  <w:style w:type="paragraph" w:styleId="KeinLeerraum">
    <w:name w:val="No Spacing"/>
    <w:uiPriority w:val="2"/>
    <w:semiHidden/>
    <w:qFormat/>
    <w:locked/>
    <w:rsid w:val="00894735"/>
    <w:pPr>
      <w:autoSpaceDE w:val="0"/>
      <w:autoSpaceDN w:val="0"/>
      <w:adjustRightInd w:val="0"/>
      <w:spacing w:after="0" w:line="240" w:lineRule="auto"/>
      <w:textAlignment w:val="center"/>
    </w:pPr>
    <w:rPr>
      <w:rFonts w:cs="Source Sans Pro"/>
      <w:color w:val="000000"/>
    </w:rPr>
  </w:style>
  <w:style w:type="paragraph" w:styleId="Titel">
    <w:name w:val="Title"/>
    <w:basedOn w:val="Standard"/>
    <w:next w:val="Standard"/>
    <w:link w:val="TitelZchn"/>
    <w:uiPriority w:val="10"/>
    <w:rsid w:val="008947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F367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36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tz\AppData\Roaming\Microsoft\Templates\17_seitz_Brief_DIGITAL.dotx" TargetMode="External"/></Relationships>
</file>

<file path=word/theme/theme1.xml><?xml version="1.0" encoding="utf-8"?>
<a:theme xmlns:a="http://schemas.openxmlformats.org/drawingml/2006/main" name="Office Theme">
  <a:themeElements>
    <a:clrScheme name="CVJ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E40038"/>
      </a:accent1>
      <a:accent2>
        <a:srgbClr val="D9DADA"/>
      </a:accent2>
      <a:accent3>
        <a:srgbClr val="E25A5E"/>
      </a:accent3>
      <a:accent4>
        <a:srgbClr val="E18F88"/>
      </a:accent4>
      <a:accent5>
        <a:srgbClr val="DEBAB3"/>
      </a:accent5>
      <a:accent6>
        <a:srgbClr val="606060"/>
      </a:accent6>
      <a:hlink>
        <a:srgbClr val="B2B2B2"/>
      </a:hlink>
      <a:folHlink>
        <a:srgbClr val="B2B2B2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3E5F-FCA5-440D-BDE7-0BC150E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17_seitz_Brief_DIGITAL.dotx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Seitz</dc:creator>
  <cp:keywords/>
  <dc:description/>
  <cp:lastModifiedBy>Marion Seitz</cp:lastModifiedBy>
  <cp:revision>8</cp:revision>
  <cp:lastPrinted>2018-11-07T08:41:00Z</cp:lastPrinted>
  <dcterms:created xsi:type="dcterms:W3CDTF">2020-09-30T12:44:00Z</dcterms:created>
  <dcterms:modified xsi:type="dcterms:W3CDTF">2021-10-15T12:57:00Z</dcterms:modified>
</cp:coreProperties>
</file>